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C9" w:rsidRDefault="005A66C9" w:rsidP="00D86A5E">
      <w:pPr>
        <w:pStyle w:val="Subtitle"/>
        <w:ind w:right="-72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http://www.battlegroundindy.com/wp-content/uploads/2015/03/grand-opening-3x8.png" href="http://www.google.com/url?sa=i&amp;rct=j&amp;q=&amp;esrc=s&amp;source=images&amp;cd=&amp;cad=rja&amp;uact=8&amp;ved=0ahUKEwixw9uI2-bMAhWMMj4KHfuYAwIQjRwIBw&amp;url=http://www.battlegroundindy.com/?p=341&amp;psig=AFQjCNGRHkc3_TXDPAQNXDcIs1kPoP5n1g&amp;ust=14637668387800" style="position:absolute;margin-left:-65.3pt;margin-top:44.25pt;width:528.75pt;height:180.75pt;z-index:-251662848;visibility:visible" wrapcoords="-31 0 -31 21510 21600 21510 21600 0 -31 0" o:button="t">
            <v:fill o:detectmouseclick="t"/>
            <v:imagedata r:id="rId6" o:title=""/>
            <w10:wrap type="tight"/>
          </v:shape>
        </w:pict>
      </w:r>
      <w:r>
        <w:rPr>
          <w:noProof/>
          <w:lang w:eastAsia="en-US"/>
        </w:rPr>
        <w:pict>
          <v:shape id="Frame 21" o:spid="_x0000_s1027" style="position:absolute;margin-left:-108.75pt;margin-top:.75pt;width:615pt;height:790.5pt;z-index:-251661824;visibility:visible;v-text-anchor:middle" coordsize="7810500,10039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" adj="0,,0" path="m,l7810500,r,10039350l,10039350,,xm531583,531583r,8976184l7278917,9507767r,-8976184l531583,531583xe" fillcolor="#82b4b9" stroked="f"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7810500,0;7810500,10039350;0,10039350;0,0;531583,531583;531583,9507767;7278917,9507767;7278917,531583;531583,531583" o:connectangles="0,0,0,0,0,0,0,0,0,0" textboxrect="3163,3163,18437,18437"/>
            <v:handles>
              <v:h position="@3,#0" polar="10800,10800"/>
              <v:h position="#2,#1" polar="10800,10800" radiusrange="0,10800"/>
            </v:handles>
          </v:shape>
        </w:pict>
      </w:r>
      <w:r>
        <w:rPr>
          <w:noProof/>
          <w:lang w:eastAsia="en-US"/>
        </w:rPr>
        <w:pict>
          <v:line id="Straight Connector 23" o:spid="_x0000_s1028" style="position:absolute;z-index:251655680;visibility:visible" from="2.25pt,.6pt" to="4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" strokecolor="#d12f31" strokeweight=".5pt">
            <v:stroke dashstyle="1 1" joinstyle="miter"/>
          </v:line>
        </w:pict>
      </w:r>
    </w:p>
    <w:p w:rsidR="005A66C9" w:rsidRPr="00BF6000" w:rsidRDefault="005A66C9" w:rsidP="00215BFC">
      <w:pPr>
        <w:pStyle w:val="Subtitle"/>
        <w:ind w:left="-270" w:right="-720"/>
      </w:pPr>
      <w:r>
        <w:rPr>
          <w:noProof/>
          <w:lang w:eastAsia="en-US"/>
        </w:rPr>
        <w:pict>
          <v:shape id="Picture 1" o:spid="_x0000_s1029" type="#_x0000_t75" style="position:absolute;left:0;text-align:left;margin-left:70.25pt;margin-top:-30.2pt;width:263.75pt;height:144.45pt;z-index:-251663872;visibility:visible" wrapcoords="-61 0 -61 21488 21600 21488 21600 0 -61 0">
            <v:imagedata r:id="rId7" o:title=""/>
            <w10:wrap type="tight"/>
          </v:shape>
        </w:pict>
      </w:r>
      <w:r>
        <w:t>Community based day ProgramS</w:t>
      </w:r>
    </w:p>
    <w:p w:rsidR="005A66C9" w:rsidRDefault="005A66C9" w:rsidP="00FF68C4">
      <w:pPr>
        <w:pStyle w:val="Location"/>
        <w:pBdr>
          <w:bottom w:val="dotted" w:sz="2" w:space="0" w:color="572111"/>
        </w:pBdr>
        <w:jc w:val="center"/>
      </w:pPr>
      <w:r>
        <w:rPr>
          <w:noProof/>
          <w:lang w:eastAsia="en-US"/>
        </w:rPr>
        <w:pict>
          <v:line id="Straight Connector 26" o:spid="_x0000_s1030" style="position:absolute;left:0;text-align:left;flip:y;z-index:251656704;visibility:visible" from="-44.25pt,8.1pt" to="4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" strokecolor="#d12f31" strokeweight="1.5pt">
            <v:stroke joinstyle="miter"/>
          </v:line>
        </w:pict>
      </w:r>
    </w:p>
    <w:p w:rsidR="005A66C9" w:rsidRPr="00FF68C4" w:rsidRDefault="005A66C9" w:rsidP="008B18FC">
      <w:pPr>
        <w:pStyle w:val="Location"/>
        <w:pBdr>
          <w:bottom w:val="dotted" w:sz="2" w:space="8" w:color="572111"/>
        </w:pBdr>
        <w:tabs>
          <w:tab w:val="left" w:pos="7920"/>
        </w:tabs>
        <w:ind w:left="-720" w:right="-720"/>
        <w:jc w:val="both"/>
        <w:rPr>
          <w:i/>
          <w:sz w:val="28"/>
          <w:szCs w:val="28"/>
        </w:rPr>
      </w:pPr>
      <w:r>
        <w:rPr>
          <w:noProof/>
          <w:lang w:eastAsia="en-US"/>
        </w:rPr>
        <w:pict>
          <v:shapetype id="_x0000_t202" coordsize="21600,21600" o:spt="202" path="m,l,21600r21600,l21600,xe">
            <v:stroke joinstyle="miter"/>
            <v:path gradientshapeok="t" o:connecttype="rect"/>
          </v:shapetype>
          <v:shape id="Text Box 27" o:spid="_x0000_s1031" type="#_x0000_t202" style="position:absolute;left:0;text-align:left;margin-left:76.5pt;margin-top:173.15pt;width:262.5pt;height: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" stroked="f" strokeweight=".5pt">
            <v:stroke linestyle="thinThick" endcap="round"/>
            <v:textbox>
              <w:txbxContent>
                <w:p w:rsidR="005A66C9" w:rsidRPr="00A07AC9" w:rsidRDefault="005A66C9">
                  <w:pPr>
                    <w:ind w:left="0"/>
                    <w:rPr>
                      <w:b/>
                      <w:sz w:val="36"/>
                      <w:szCs w:val="36"/>
                    </w:rPr>
                  </w:pPr>
                  <w:r w:rsidRPr="00A07AC9">
                    <w:rPr>
                      <w:b/>
                      <w:szCs w:val="36"/>
                    </w:rPr>
                    <w:t>NOW ACCEPTING REFERRALS!</w:t>
                  </w:r>
                </w:p>
              </w:txbxContent>
            </v:textbox>
          </v:shape>
        </w:pict>
      </w:r>
      <w:r>
        <w:rPr>
          <w:noProof/>
          <w:lang w:eastAsia="en-US"/>
        </w:rPr>
        <w:pict>
          <v:shape id="Text Box 4" o:spid="_x0000_s1032" type="#_x0000_t202" style="position:absolute;left:0;text-align:left;margin-left:309pt;margin-top:208.45pt;width:148.5pt;height:9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" strokeweight=".5pt">
            <v:textbox>
              <w:txbxContent>
                <w:p w:rsidR="005A66C9" w:rsidRPr="00215BFC" w:rsidRDefault="005A66C9" w:rsidP="007F0DD6">
                  <w:pPr>
                    <w:pStyle w:val="Location"/>
                    <w:pBdr>
                      <w:bottom w:val="dotted" w:sz="2" w:space="0" w:color="572111"/>
                    </w:pBdr>
                    <w:jc w:val="center"/>
                    <w:rPr>
                      <w:sz w:val="32"/>
                      <w:szCs w:val="32"/>
                    </w:rPr>
                  </w:pPr>
                  <w:r w:rsidRPr="00215BFC">
                    <w:rPr>
                      <w:sz w:val="32"/>
                      <w:szCs w:val="32"/>
                    </w:rPr>
                    <w:t>Christ Lutheran Church</w:t>
                  </w:r>
                </w:p>
                <w:p w:rsidR="005A66C9" w:rsidRPr="00215BFC" w:rsidRDefault="005A66C9" w:rsidP="007F0DD6">
                  <w:pPr>
                    <w:pStyle w:val="Location"/>
                    <w:pBdr>
                      <w:bottom w:val="dotted" w:sz="2" w:space="0" w:color="572111"/>
                    </w:pBdr>
                    <w:jc w:val="center"/>
                    <w:rPr>
                      <w:sz w:val="32"/>
                      <w:szCs w:val="32"/>
                    </w:rPr>
                  </w:pPr>
                  <w:r w:rsidRPr="00215BFC">
                    <w:rPr>
                      <w:sz w:val="32"/>
                      <w:szCs w:val="32"/>
                    </w:rPr>
                    <w:t>189 Church Road</w:t>
                  </w:r>
                </w:p>
                <w:p w:rsidR="005A66C9" w:rsidRPr="00215BFC" w:rsidRDefault="005A66C9" w:rsidP="007F0DD6">
                  <w:pPr>
                    <w:pStyle w:val="Location"/>
                    <w:pBdr>
                      <w:bottom w:val="dotted" w:sz="2" w:space="0" w:color="572111"/>
                    </w:pBdr>
                    <w:jc w:val="center"/>
                    <w:rPr>
                      <w:sz w:val="32"/>
                      <w:szCs w:val="32"/>
                    </w:rPr>
                  </w:pPr>
                  <w:r w:rsidRPr="00215BFC">
                    <w:rPr>
                      <w:sz w:val="32"/>
                      <w:szCs w:val="32"/>
                    </w:rPr>
                    <w:t>Jim Thorpe, Pa</w:t>
                  </w:r>
                </w:p>
              </w:txbxContent>
            </v:textbox>
          </v:shape>
        </w:pict>
      </w:r>
      <w:r>
        <w:rPr>
          <w:noProof/>
          <w:lang w:eastAsia="en-US"/>
        </w:rPr>
        <w:pict>
          <v:shape id="Text Box 3" o:spid="_x0000_s1033" type="#_x0000_t202" style="position:absolute;left:0;text-align:left;margin-left:122.25pt;margin-top:208.45pt;width:173.25pt;height:96.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" strokeweight=".5pt">
            <v:textbox>
              <w:txbxContent>
                <w:p w:rsidR="005A66C9" w:rsidRPr="00215BFC" w:rsidRDefault="005A66C9" w:rsidP="007F0DD6">
                  <w:pPr>
                    <w:pStyle w:val="Location"/>
                    <w:pBdr>
                      <w:bottom w:val="dotted" w:sz="2" w:space="0" w:color="572111"/>
                    </w:pBdr>
                    <w:jc w:val="center"/>
                    <w:rPr>
                      <w:sz w:val="32"/>
                      <w:szCs w:val="32"/>
                    </w:rPr>
                  </w:pPr>
                  <w:r w:rsidRPr="00215BFC">
                    <w:rPr>
                      <w:sz w:val="32"/>
                      <w:szCs w:val="32"/>
                    </w:rPr>
                    <w:t>St. John Lutheran Church</w:t>
                  </w:r>
                </w:p>
                <w:p w:rsidR="005A66C9" w:rsidRPr="00215BFC" w:rsidRDefault="005A66C9" w:rsidP="007F0DD6">
                  <w:pPr>
                    <w:pStyle w:val="Location"/>
                    <w:pBdr>
                      <w:bottom w:val="dotted" w:sz="2" w:space="0" w:color="572111"/>
                    </w:pBdr>
                    <w:jc w:val="center"/>
                    <w:rPr>
                      <w:sz w:val="32"/>
                      <w:szCs w:val="32"/>
                    </w:rPr>
                  </w:pPr>
                  <w:r w:rsidRPr="00215BFC">
                    <w:rPr>
                      <w:sz w:val="32"/>
                      <w:szCs w:val="32"/>
                    </w:rPr>
                    <w:t>216 n. McAllister St</w:t>
                  </w:r>
                </w:p>
                <w:p w:rsidR="005A66C9" w:rsidRDefault="005A66C9" w:rsidP="007F0DD6">
                  <w:pPr>
                    <w:pStyle w:val="Location"/>
                    <w:pBdr>
                      <w:bottom w:val="dotted" w:sz="2" w:space="0" w:color="572111"/>
                    </w:pBdr>
                    <w:jc w:val="center"/>
                  </w:pPr>
                  <w:r w:rsidRPr="00215BFC">
                    <w:rPr>
                      <w:sz w:val="32"/>
                      <w:szCs w:val="32"/>
                    </w:rPr>
                    <w:t>Bellefonte, Pa</w:t>
                  </w:r>
                  <w:r>
                    <w:t xml:space="preserve"> </w:t>
                  </w:r>
                </w:p>
                <w:p w:rsidR="005A66C9" w:rsidRDefault="005A66C9">
                  <w:pPr>
                    <w:ind w:left="0"/>
                  </w:pPr>
                </w:p>
              </w:txbxContent>
            </v:textbox>
          </v:shape>
        </w:pict>
      </w:r>
      <w:r>
        <w:rPr>
          <w:noProof/>
          <w:lang w:eastAsia="en-US"/>
        </w:rPr>
        <w:pict>
          <v:shape id="Text Box 2" o:spid="_x0000_s1034" type="#_x0000_t202" style="position:absolute;left:0;text-align:left;margin-left:-50.25pt;margin-top:208.45pt;width:147pt;height:96.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" strokeweight=".5pt">
            <v:textbox>
              <w:txbxContent>
                <w:p w:rsidR="005A66C9" w:rsidRPr="00215BFC" w:rsidRDefault="005A66C9" w:rsidP="007F0DD6">
                  <w:pPr>
                    <w:pStyle w:val="Location"/>
                    <w:pBdr>
                      <w:bottom w:val="dotted" w:sz="2" w:space="0" w:color="572111"/>
                    </w:pBdr>
                    <w:jc w:val="center"/>
                    <w:rPr>
                      <w:sz w:val="32"/>
                      <w:szCs w:val="32"/>
                    </w:rPr>
                  </w:pPr>
                  <w:r w:rsidRPr="00215BFC">
                    <w:rPr>
                      <w:sz w:val="32"/>
                      <w:szCs w:val="32"/>
                    </w:rPr>
                    <w:t>Christ Episcopal Church</w:t>
                  </w:r>
                </w:p>
                <w:p w:rsidR="005A66C9" w:rsidRPr="00215BFC" w:rsidRDefault="005A66C9" w:rsidP="007F0DD6">
                  <w:pPr>
                    <w:pStyle w:val="Location"/>
                    <w:pBdr>
                      <w:bottom w:val="dotted" w:sz="2" w:space="0" w:color="572111"/>
                    </w:pBdr>
                    <w:jc w:val="center"/>
                    <w:rPr>
                      <w:sz w:val="32"/>
                      <w:szCs w:val="32"/>
                    </w:rPr>
                  </w:pPr>
                  <w:r w:rsidRPr="00215BFC">
                    <w:rPr>
                      <w:sz w:val="32"/>
                      <w:szCs w:val="32"/>
                    </w:rPr>
                    <w:t>205 N. 7</w:t>
                  </w:r>
                  <w:r w:rsidRPr="00215BFC">
                    <w:rPr>
                      <w:sz w:val="32"/>
                      <w:szCs w:val="32"/>
                      <w:vertAlign w:val="superscript"/>
                    </w:rPr>
                    <w:t>th</w:t>
                  </w:r>
                  <w:r w:rsidRPr="00215BFC">
                    <w:rPr>
                      <w:sz w:val="32"/>
                      <w:szCs w:val="32"/>
                    </w:rPr>
                    <w:t xml:space="preserve"> Street</w:t>
                  </w:r>
                </w:p>
                <w:p w:rsidR="005A66C9" w:rsidRPr="00215BFC" w:rsidRDefault="005A66C9" w:rsidP="007F0DD6">
                  <w:pPr>
                    <w:pStyle w:val="Location"/>
                    <w:pBdr>
                      <w:bottom w:val="dotted" w:sz="2" w:space="0" w:color="572111"/>
                    </w:pBdr>
                    <w:jc w:val="center"/>
                    <w:rPr>
                      <w:sz w:val="32"/>
                      <w:szCs w:val="32"/>
                    </w:rPr>
                  </w:pPr>
                  <w:r w:rsidRPr="00215BFC">
                    <w:rPr>
                      <w:sz w:val="32"/>
                      <w:szCs w:val="32"/>
                    </w:rPr>
                    <w:t>Stroudsburg</w:t>
                  </w:r>
                  <w:r>
                    <w:rPr>
                      <w:sz w:val="32"/>
                      <w:szCs w:val="32"/>
                    </w:rPr>
                    <w:t>, Pa</w:t>
                  </w:r>
                </w:p>
                <w:p w:rsidR="005A66C9" w:rsidRDefault="005A66C9">
                  <w:pPr>
                    <w:ind w:left="0"/>
                  </w:pPr>
                </w:p>
              </w:txbxContent>
            </v:textbox>
          </v:shape>
        </w:pict>
      </w:r>
      <w:r>
        <w:rPr>
          <w:noProof/>
          <w:lang w:eastAsia="en-US"/>
        </w:rPr>
        <w:pict>
          <v:shape id="Text Box 28" o:spid="_x0000_s1035" type="#_x0000_t202" style="position:absolute;left:0;text-align:left;margin-left:25.5pt;margin-top:305.15pt;width:37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rjAIAAJM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" stroked="f" strokeweight=".5pt">
            <v:textbox>
              <w:txbxContent>
                <w:p w:rsidR="005A66C9" w:rsidRDefault="005A66C9" w:rsidP="00A07AC9">
                  <w:pPr>
                    <w:pStyle w:val="ContactInfo"/>
                    <w:ind w:hanging="11"/>
                  </w:pPr>
                  <w:r>
                    <w:t xml:space="preserve">for more information contact:  Marsha Macalush  @ 570-249-4777 </w:t>
                  </w:r>
                </w:p>
                <w:p w:rsidR="005A66C9" w:rsidRDefault="005A66C9">
                  <w:pPr>
                    <w:ind w:left="0"/>
                  </w:pPr>
                </w:p>
              </w:txbxContent>
            </v:textbox>
          </v:shape>
        </w:pict>
      </w:r>
      <w:r>
        <w:rPr>
          <w:noProof/>
          <w:lang w:eastAsia="en-US"/>
        </w:rPr>
        <w:pict>
          <v:line id="Straight Connector 31" o:spid="_x0000_s1036" style="position:absolute;left:0;text-align:left;flip:y;z-index:251659776;visibility:visible" from="-44.25pt,173pt" to="43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" strokecolor="#d12f31" strokeweight="1.25pt">
            <v:stroke joinstyle="miter"/>
          </v:line>
        </w:pict>
      </w:r>
      <w:r w:rsidRPr="00FF68C4">
        <w:rPr>
          <w:sz w:val="28"/>
          <w:szCs w:val="28"/>
        </w:rPr>
        <w:t>C.A.R.E.S</w:t>
      </w:r>
      <w:r>
        <w:rPr>
          <w:sz w:val="28"/>
          <w:szCs w:val="28"/>
        </w:rPr>
        <w:t>.</w:t>
      </w:r>
      <w:r w:rsidRPr="00FF68C4">
        <w:rPr>
          <w:sz w:val="28"/>
          <w:szCs w:val="28"/>
        </w:rPr>
        <w:t xml:space="preserve"> </w:t>
      </w:r>
      <w:r>
        <w:rPr>
          <w:sz w:val="28"/>
          <w:szCs w:val="28"/>
        </w:rPr>
        <w:t xml:space="preserve">is excited to announce the opening of three new  </w:t>
      </w:r>
      <w:r w:rsidRPr="00FF68C4">
        <w:rPr>
          <w:sz w:val="28"/>
          <w:szCs w:val="28"/>
        </w:rPr>
        <w:t xml:space="preserve">Monday through Friday, all-inclusive community based </w:t>
      </w:r>
      <w:r>
        <w:rPr>
          <w:sz w:val="28"/>
          <w:szCs w:val="28"/>
        </w:rPr>
        <w:t>day programs in Northeastern and Central PA!</w:t>
      </w:r>
      <w:r w:rsidRPr="00FF68C4">
        <w:rPr>
          <w:sz w:val="28"/>
          <w:szCs w:val="28"/>
        </w:rPr>
        <w:t xml:space="preserve"> C.A.R.E.S. </w:t>
      </w:r>
      <w:r>
        <w:rPr>
          <w:sz w:val="28"/>
          <w:szCs w:val="28"/>
        </w:rPr>
        <w:t>Day Programs provide</w:t>
      </w:r>
      <w:bookmarkStart w:id="0" w:name="_GoBack"/>
      <w:bookmarkEnd w:id="0"/>
      <w:r>
        <w:rPr>
          <w:sz w:val="28"/>
          <w:szCs w:val="28"/>
        </w:rPr>
        <w:t xml:space="preserve"> participants with a</w:t>
      </w:r>
      <w:r w:rsidRPr="00FF68C4">
        <w:rPr>
          <w:sz w:val="28"/>
          <w:szCs w:val="28"/>
        </w:rPr>
        <w:t xml:space="preserve"> choice of many volunteer opportunities and </w:t>
      </w:r>
      <w:r>
        <w:rPr>
          <w:sz w:val="28"/>
          <w:szCs w:val="28"/>
        </w:rPr>
        <w:t>recreational</w:t>
      </w:r>
      <w:r w:rsidRPr="00FF68C4">
        <w:rPr>
          <w:sz w:val="28"/>
          <w:szCs w:val="28"/>
        </w:rPr>
        <w:t xml:space="preserve"> activities</w:t>
      </w:r>
      <w:r>
        <w:rPr>
          <w:sz w:val="28"/>
          <w:szCs w:val="28"/>
        </w:rPr>
        <w:t xml:space="preserve"> to enhance the participants’ life skills, social skills and prevocational skills</w:t>
      </w:r>
      <w:r w:rsidRPr="00FF68C4">
        <w:rPr>
          <w:sz w:val="28"/>
          <w:szCs w:val="28"/>
        </w:rPr>
        <w:t xml:space="preserve">. </w:t>
      </w:r>
      <w:r w:rsidRPr="00126468">
        <w:rPr>
          <w:sz w:val="28"/>
          <w:szCs w:val="28"/>
        </w:rPr>
        <w:t>Participants enjoy volunteering for non-profits such as food banks, animal shelters and Meals on Wheels.  Recreational activities, such as nature centers, amusement parks, bowling, and zoos are also included at no extra cost to participants!</w:t>
      </w:r>
      <w:r>
        <w:rPr>
          <w:sz w:val="28"/>
          <w:szCs w:val="28"/>
        </w:rPr>
        <w:t xml:space="preserve"> </w:t>
      </w:r>
      <w:r w:rsidRPr="00FF68C4">
        <w:rPr>
          <w:sz w:val="28"/>
          <w:szCs w:val="28"/>
        </w:rPr>
        <w:t>To maximize opportunity and safety we of</w:t>
      </w:r>
      <w:r>
        <w:rPr>
          <w:sz w:val="28"/>
          <w:szCs w:val="28"/>
        </w:rPr>
        <w:t>fer a 1 staff per 3 participants</w:t>
      </w:r>
      <w:r w:rsidRPr="00FF68C4">
        <w:rPr>
          <w:sz w:val="28"/>
          <w:szCs w:val="28"/>
        </w:rPr>
        <w:t xml:space="preserve"> ratio</w:t>
      </w:r>
      <w:r w:rsidRPr="00FF68C4">
        <w:rPr>
          <w:b/>
          <w:sz w:val="28"/>
          <w:szCs w:val="28"/>
        </w:rPr>
        <w:t xml:space="preserve">.  </w:t>
      </w:r>
      <w:r w:rsidRPr="00FF68C4">
        <w:rPr>
          <w:sz w:val="28"/>
          <w:szCs w:val="28"/>
        </w:rPr>
        <w:t>Door to door transportation is offered</w:t>
      </w:r>
      <w:r>
        <w:rPr>
          <w:sz w:val="28"/>
          <w:szCs w:val="28"/>
        </w:rPr>
        <w:t xml:space="preserve"> by</w:t>
      </w:r>
      <w:r w:rsidRPr="00FF68C4">
        <w:rPr>
          <w:sz w:val="28"/>
          <w:szCs w:val="28"/>
        </w:rPr>
        <w:t xml:space="preserve"> C.A.R.E.S</w:t>
      </w:r>
      <w:r>
        <w:rPr>
          <w:sz w:val="28"/>
          <w:szCs w:val="28"/>
        </w:rPr>
        <w:t>.</w:t>
      </w:r>
      <w:r w:rsidRPr="00FF68C4">
        <w:rPr>
          <w:sz w:val="28"/>
          <w:szCs w:val="28"/>
        </w:rPr>
        <w:t xml:space="preserve"> employees</w:t>
      </w:r>
      <w:r>
        <w:rPr>
          <w:sz w:val="28"/>
          <w:szCs w:val="28"/>
        </w:rPr>
        <w:t xml:space="preserve"> in company vans</w:t>
      </w:r>
      <w:r w:rsidRPr="00FF68C4">
        <w:rPr>
          <w:sz w:val="28"/>
          <w:szCs w:val="28"/>
        </w:rPr>
        <w:t xml:space="preserve">. </w:t>
      </w:r>
    </w:p>
    <w:sectPr w:rsidR="005A66C9" w:rsidRPr="00FF68C4" w:rsidSect="00FF68C4">
      <w:pgSz w:w="12240" w:h="15840"/>
      <w:pgMar w:top="0" w:right="2160" w:bottom="244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C9" w:rsidRDefault="005A66C9" w:rsidP="00A07AC9">
      <w:pPr>
        <w:spacing w:after="0" w:line="240" w:lineRule="auto"/>
      </w:pPr>
      <w:r>
        <w:separator/>
      </w:r>
    </w:p>
  </w:endnote>
  <w:endnote w:type="continuationSeparator" w:id="0">
    <w:p w:rsidR="005A66C9" w:rsidRDefault="005A66C9" w:rsidP="00A0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C9" w:rsidRDefault="005A66C9" w:rsidP="00A07AC9">
      <w:pPr>
        <w:spacing w:after="0" w:line="240" w:lineRule="auto"/>
      </w:pPr>
      <w:r>
        <w:separator/>
      </w:r>
    </w:p>
  </w:footnote>
  <w:footnote w:type="continuationSeparator" w:id="0">
    <w:p w:rsidR="005A66C9" w:rsidRDefault="005A66C9" w:rsidP="00A07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873"/>
    <w:rsid w:val="00075FEC"/>
    <w:rsid w:val="000E7232"/>
    <w:rsid w:val="00126468"/>
    <w:rsid w:val="00211C17"/>
    <w:rsid w:val="00215BFC"/>
    <w:rsid w:val="00224918"/>
    <w:rsid w:val="002870BE"/>
    <w:rsid w:val="00294D03"/>
    <w:rsid w:val="003F019E"/>
    <w:rsid w:val="00436348"/>
    <w:rsid w:val="00497197"/>
    <w:rsid w:val="00507917"/>
    <w:rsid w:val="005104FF"/>
    <w:rsid w:val="00517E23"/>
    <w:rsid w:val="00545AA7"/>
    <w:rsid w:val="00596EAD"/>
    <w:rsid w:val="005A66C9"/>
    <w:rsid w:val="006B521D"/>
    <w:rsid w:val="007C2EEE"/>
    <w:rsid w:val="007F0DD6"/>
    <w:rsid w:val="008077B6"/>
    <w:rsid w:val="00811C02"/>
    <w:rsid w:val="00815A6D"/>
    <w:rsid w:val="008B18FC"/>
    <w:rsid w:val="0098487D"/>
    <w:rsid w:val="0098689F"/>
    <w:rsid w:val="00A07AC9"/>
    <w:rsid w:val="00A73873"/>
    <w:rsid w:val="00AC1E96"/>
    <w:rsid w:val="00AF6281"/>
    <w:rsid w:val="00BF4D1F"/>
    <w:rsid w:val="00BF6000"/>
    <w:rsid w:val="00CC1D81"/>
    <w:rsid w:val="00CF4C95"/>
    <w:rsid w:val="00D8175E"/>
    <w:rsid w:val="00D86A5E"/>
    <w:rsid w:val="00FF6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ndara" w:hAnsi="Candar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97"/>
    <w:pPr>
      <w:spacing w:after="240" w:line="288" w:lineRule="auto"/>
      <w:ind w:left="101" w:right="101"/>
    </w:pPr>
    <w:rPr>
      <w:color w:val="572111"/>
      <w:sz w:val="24"/>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197"/>
    <w:rPr>
      <w:rFonts w:cs="Times New Roman"/>
      <w:color w:val="808080"/>
    </w:rPr>
  </w:style>
  <w:style w:type="paragraph" w:styleId="Subtitle">
    <w:name w:val="Subtitle"/>
    <w:basedOn w:val="Normal"/>
    <w:next w:val="Normal"/>
    <w:link w:val="SubtitleChar"/>
    <w:uiPriority w:val="99"/>
    <w:qFormat/>
    <w:rsid w:val="00497197"/>
    <w:pPr>
      <w:spacing w:after="40" w:line="228" w:lineRule="auto"/>
      <w:ind w:left="0" w:right="0"/>
    </w:pPr>
    <w:rPr>
      <w:caps/>
      <w:spacing w:val="15"/>
      <w:sz w:val="52"/>
    </w:rPr>
  </w:style>
  <w:style w:type="character" w:customStyle="1" w:styleId="SubtitleChar">
    <w:name w:val="Subtitle Char"/>
    <w:basedOn w:val="DefaultParagraphFont"/>
    <w:link w:val="Subtitle"/>
    <w:uiPriority w:val="99"/>
    <w:locked/>
    <w:rsid w:val="00497197"/>
    <w:rPr>
      <w:rFonts w:cs="Times New Roman"/>
      <w:caps/>
      <w:spacing w:val="15"/>
      <w:sz w:val="52"/>
    </w:rPr>
  </w:style>
  <w:style w:type="paragraph" w:styleId="Title">
    <w:name w:val="Title"/>
    <w:basedOn w:val="Normal"/>
    <w:next w:val="Normal"/>
    <w:link w:val="TitleChar"/>
    <w:uiPriority w:val="99"/>
    <w:qFormat/>
    <w:rsid w:val="00497197"/>
    <w:pPr>
      <w:spacing w:after="0" w:line="204" w:lineRule="auto"/>
      <w:ind w:left="0" w:right="0"/>
      <w:contextualSpacing/>
    </w:pPr>
    <w:rPr>
      <w:rFonts w:eastAsia="Times New Roman"/>
      <w:b/>
      <w:bCs/>
      <w:caps/>
      <w:color w:val="9C2224"/>
      <w:spacing w:val="-10"/>
      <w:kern w:val="28"/>
      <w:sz w:val="84"/>
    </w:rPr>
  </w:style>
  <w:style w:type="character" w:customStyle="1" w:styleId="TitleChar">
    <w:name w:val="Title Char"/>
    <w:basedOn w:val="DefaultParagraphFont"/>
    <w:link w:val="Title"/>
    <w:uiPriority w:val="99"/>
    <w:locked/>
    <w:rsid w:val="00497197"/>
    <w:rPr>
      <w:rFonts w:ascii="Candara" w:hAnsi="Candara" w:cs="Times New Roman"/>
      <w:b/>
      <w:bCs/>
      <w:caps/>
      <w:color w:val="9C2224"/>
      <w:spacing w:val="-10"/>
      <w:kern w:val="28"/>
      <w:sz w:val="84"/>
    </w:rPr>
  </w:style>
  <w:style w:type="paragraph" w:styleId="Date">
    <w:name w:val="Date"/>
    <w:basedOn w:val="Normal"/>
    <w:next w:val="Normal"/>
    <w:link w:val="DateChar"/>
    <w:uiPriority w:val="99"/>
    <w:rsid w:val="00497197"/>
    <w:pPr>
      <w:pBdr>
        <w:top w:val="dotted" w:sz="2" w:space="15" w:color="572111"/>
        <w:left w:val="dotted" w:sz="2" w:space="2" w:color="FFFFFF"/>
        <w:right w:val="dotted" w:sz="2" w:space="2" w:color="FFFFFF"/>
      </w:pBdr>
      <w:spacing w:before="360" w:after="40" w:line="216" w:lineRule="auto"/>
      <w:contextualSpacing/>
    </w:pPr>
    <w:rPr>
      <w:b/>
      <w:bCs/>
      <w:smallCaps/>
      <w:color w:val="9C2224"/>
      <w:sz w:val="44"/>
    </w:rPr>
  </w:style>
  <w:style w:type="character" w:customStyle="1" w:styleId="DateChar">
    <w:name w:val="Date Char"/>
    <w:basedOn w:val="DefaultParagraphFont"/>
    <w:link w:val="Date"/>
    <w:uiPriority w:val="99"/>
    <w:locked/>
    <w:rsid w:val="00497197"/>
    <w:rPr>
      <w:rFonts w:cs="Times New Roman"/>
      <w:b/>
      <w:bCs/>
      <w:smallCaps/>
      <w:color w:val="9C2224"/>
      <w:sz w:val="44"/>
    </w:rPr>
  </w:style>
  <w:style w:type="paragraph" w:customStyle="1" w:styleId="Time">
    <w:name w:val="Time"/>
    <w:basedOn w:val="Normal"/>
    <w:uiPriority w:val="99"/>
    <w:rsid w:val="00497197"/>
    <w:pPr>
      <w:spacing w:after="300" w:line="216" w:lineRule="auto"/>
      <w:contextualSpacing/>
    </w:pPr>
    <w:rPr>
      <w:b/>
      <w:bCs/>
      <w:smallCaps/>
      <w:sz w:val="44"/>
    </w:rPr>
  </w:style>
  <w:style w:type="paragraph" w:customStyle="1" w:styleId="Location">
    <w:name w:val="Location"/>
    <w:basedOn w:val="Normal"/>
    <w:uiPriority w:val="99"/>
    <w:rsid w:val="00497197"/>
    <w:pPr>
      <w:pBdr>
        <w:left w:val="dotted" w:sz="2" w:space="2" w:color="FFFFFF"/>
        <w:bottom w:val="dotted" w:sz="2" w:space="15" w:color="572111"/>
        <w:right w:val="dotted" w:sz="2" w:space="2" w:color="FFFFFF"/>
      </w:pBdr>
      <w:spacing w:after="400" w:line="228" w:lineRule="auto"/>
      <w:contextualSpacing/>
    </w:pPr>
    <w:rPr>
      <w:smallCaps/>
      <w:sz w:val="36"/>
    </w:rPr>
  </w:style>
  <w:style w:type="paragraph" w:customStyle="1" w:styleId="ContactInfo">
    <w:name w:val="Contact Info"/>
    <w:basedOn w:val="Normal"/>
    <w:uiPriority w:val="99"/>
    <w:rsid w:val="00497197"/>
    <w:pPr>
      <w:spacing w:after="0" w:line="240" w:lineRule="auto"/>
    </w:pPr>
    <w:rPr>
      <w:smallCaps/>
    </w:rPr>
  </w:style>
  <w:style w:type="paragraph" w:styleId="BalloonText">
    <w:name w:val="Balloon Text"/>
    <w:basedOn w:val="Normal"/>
    <w:link w:val="BalloonTextChar"/>
    <w:uiPriority w:val="99"/>
    <w:semiHidden/>
    <w:rsid w:val="00545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AA7"/>
    <w:rPr>
      <w:rFonts w:ascii="Segoe UI" w:hAnsi="Segoe UI" w:cs="Segoe UI"/>
      <w:sz w:val="18"/>
      <w:szCs w:val="18"/>
    </w:rPr>
  </w:style>
  <w:style w:type="paragraph" w:styleId="Header">
    <w:name w:val="header"/>
    <w:basedOn w:val="Normal"/>
    <w:link w:val="HeaderChar"/>
    <w:uiPriority w:val="99"/>
    <w:rsid w:val="00A07A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7AC9"/>
    <w:rPr>
      <w:rFonts w:cs="Times New Roman"/>
    </w:rPr>
  </w:style>
  <w:style w:type="paragraph" w:styleId="Footer">
    <w:name w:val="footer"/>
    <w:basedOn w:val="Normal"/>
    <w:link w:val="FooterChar"/>
    <w:uiPriority w:val="99"/>
    <w:rsid w:val="00A07A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7A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iller\AppData\Roaming\Microsoft\Templates\Spring%20event%20flyer%20(with%20blossom%20bra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Spring event flyer (with blossom branch).dotx</Template>
  <TotalTime>0</TotalTime>
  <Pages>1</Pages>
  <Words>120</Words>
  <Characters>685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lmiller</dc:creator>
  <cp:keywords/>
  <dc:description/>
  <cp:lastModifiedBy>Authorized User</cp:lastModifiedBy>
  <cp:revision>2</cp:revision>
  <cp:lastPrinted>2016-05-19T19:20:00Z</cp:lastPrinted>
  <dcterms:created xsi:type="dcterms:W3CDTF">2016-05-25T16:52:00Z</dcterms:created>
  <dcterms:modified xsi:type="dcterms:W3CDTF">2016-05-25T16:52:00Z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TC029048339991</vt:lpwstr>
  </property>
</Properties>
</file>